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2B75" w14:textId="2105D6CC" w:rsidR="006D5412" w:rsidRDefault="00000000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Calibri"/>
          <w:b/>
          <w:bCs/>
        </w:rPr>
        <w:t>Zarządzenie Nr MGOPS.011.</w:t>
      </w:r>
      <w:r w:rsidR="0059622C">
        <w:rPr>
          <w:rFonts w:ascii="Calibri" w:hAnsi="Calibri" w:cs="Calibri"/>
          <w:b/>
          <w:bCs/>
        </w:rPr>
        <w:t>16</w:t>
      </w:r>
      <w:r>
        <w:rPr>
          <w:rFonts w:ascii="Calibri" w:hAnsi="Calibri" w:cs="Calibri"/>
          <w:b/>
          <w:bCs/>
        </w:rPr>
        <w:t>.202</w:t>
      </w:r>
      <w:r w:rsidR="0059622C">
        <w:rPr>
          <w:rFonts w:ascii="Calibri" w:hAnsi="Calibri" w:cs="Calibri"/>
          <w:b/>
          <w:bCs/>
        </w:rPr>
        <w:t>3</w:t>
      </w:r>
    </w:p>
    <w:p w14:paraId="4A36EA1D" w14:textId="77777777" w:rsidR="006D5412" w:rsidRDefault="00000000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Calibri"/>
          <w:b/>
          <w:bCs/>
        </w:rPr>
        <w:t>Kierownika Miejsko – Gminnego Ośrodka Pomocy Społecznej w Witkowie</w:t>
      </w:r>
    </w:p>
    <w:p w14:paraId="37C046BC" w14:textId="713FC65B" w:rsidR="006D5412" w:rsidRDefault="00000000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Calibri"/>
          <w:b/>
          <w:bCs/>
        </w:rPr>
        <w:t xml:space="preserve">z dnia </w:t>
      </w:r>
      <w:r w:rsidR="0059622C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 xml:space="preserve"> </w:t>
      </w:r>
      <w:r w:rsidR="0059622C">
        <w:rPr>
          <w:rFonts w:ascii="Calibri" w:hAnsi="Calibri" w:cs="Calibri"/>
          <w:b/>
          <w:bCs/>
        </w:rPr>
        <w:t>października</w:t>
      </w:r>
      <w:r>
        <w:rPr>
          <w:rFonts w:ascii="Calibri" w:hAnsi="Calibri" w:cs="Calibri"/>
          <w:b/>
          <w:bCs/>
        </w:rPr>
        <w:t xml:space="preserve"> 202</w:t>
      </w:r>
      <w:r w:rsidR="0059622C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 xml:space="preserve"> r.</w:t>
      </w:r>
    </w:p>
    <w:p w14:paraId="666658DC" w14:textId="77777777" w:rsidR="006D5412" w:rsidRDefault="00000000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 xml:space="preserve">w sprawie: wprowadzenia zmian do Jednolitego rzeczowego wykazu akt w Miejsko – Gminnym Ośrodku Pomocy Społecznej w Witkowie.   </w:t>
      </w:r>
    </w:p>
    <w:p w14:paraId="7F6BE375" w14:textId="77777777" w:rsidR="006D5412" w:rsidRDefault="006D5412">
      <w:pPr>
        <w:pStyle w:val="Standard"/>
        <w:spacing w:line="276" w:lineRule="auto"/>
        <w:jc w:val="center"/>
        <w:rPr>
          <w:rFonts w:ascii="Calibri" w:hAnsi="Calibri" w:cs="Calibri"/>
        </w:rPr>
      </w:pPr>
    </w:p>
    <w:p w14:paraId="69020327" w14:textId="77777777" w:rsidR="006D5412" w:rsidRDefault="00000000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</w:rPr>
        <w:t>Na podstawie art. 6 ust. 1 i 2 ustawy o narodowym zasobie archiwalnym i archiwach (Dz. U.                     z 2020 r., poz. 164 z póź. zm.), rozporządzenia Ministra Kultury i Dziedzictwa Narodowego                      z dnia 20 października 2015 r. sprawie klasyfikowania i kwalifikowania dokumentacji, przekazywania materiałów archiwalnych do archiwów państwowych i brakowania dokumentacji niearchiwalnej (Dz. U. z 2016 r. poz.  246), po zatwierdzeniu przez Dyrektora Archiwum Państwowego,</w:t>
      </w:r>
    </w:p>
    <w:p w14:paraId="0D3FCE8E" w14:textId="77777777" w:rsidR="006D5412" w:rsidRDefault="006D5412">
      <w:pPr>
        <w:pStyle w:val="Standard"/>
        <w:spacing w:line="276" w:lineRule="auto"/>
        <w:jc w:val="both"/>
        <w:rPr>
          <w:rFonts w:ascii="Calibri" w:hAnsi="Calibri" w:cs="Calibri"/>
          <w:b/>
          <w:bCs/>
        </w:rPr>
      </w:pPr>
    </w:p>
    <w:p w14:paraId="63E3D9D4" w14:textId="77777777" w:rsidR="006D5412" w:rsidRDefault="00000000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Calibri"/>
          <w:b/>
          <w:bCs/>
        </w:rPr>
        <w:t>zarządzam co następuje</w:t>
      </w:r>
    </w:p>
    <w:p w14:paraId="3728755B" w14:textId="77777777" w:rsidR="006D5412" w:rsidRDefault="006D5412">
      <w:pPr>
        <w:pStyle w:val="Standard"/>
        <w:spacing w:line="276" w:lineRule="auto"/>
        <w:jc w:val="center"/>
        <w:rPr>
          <w:rFonts w:ascii="Calibri" w:hAnsi="Calibri" w:cs="Calibri"/>
          <w:b/>
          <w:bCs/>
        </w:rPr>
      </w:pPr>
    </w:p>
    <w:p w14:paraId="262AE7A5" w14:textId="77777777" w:rsidR="006D5412" w:rsidRDefault="00000000">
      <w:pPr>
        <w:pStyle w:val="Standard"/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</w:t>
      </w:r>
    </w:p>
    <w:p w14:paraId="32AA5C42" w14:textId="2D6952B3" w:rsidR="0059622C" w:rsidRDefault="00000000" w:rsidP="0059622C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</w:rPr>
        <w:t>Wprowadza się zmiany w Jednolitym rzeczowym wykazie akt, stanowiącym załącznik nr 3 do zarządzenia Nr MGOPS.011.1/2018 Kierownika Miejsko – Gminnego Ośrodka Pomocy Społecznej w Witkowie z dnia 8 stycznia 2018 r. zmienionego zarządzeniem Nr MGOPS.011.2.2018 z dnia 15 stycznia 2018 r., zarządzeniem Nr MGOPS.011.8/2018 z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dnia 30 lipca 2018 r.</w:t>
      </w:r>
      <w:r w:rsidR="0059622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zarządzeniem Nr MGOPS.011.1.2021 z dnia 5 lutego 2021 r.</w:t>
      </w:r>
      <w:r w:rsidR="0059622C">
        <w:rPr>
          <w:rFonts w:ascii="Calibri" w:hAnsi="Calibri" w:cs="Calibri"/>
        </w:rPr>
        <w:t xml:space="preserve">, </w:t>
      </w:r>
      <w:r w:rsidR="0059622C">
        <w:rPr>
          <w:rFonts w:ascii="Calibri" w:hAnsi="Calibri" w:cs="Calibri"/>
        </w:rPr>
        <w:t>zarządzeniem Nr MGOPS.011.</w:t>
      </w:r>
      <w:r w:rsidR="0059622C">
        <w:rPr>
          <w:rFonts w:ascii="Calibri" w:hAnsi="Calibri" w:cs="Calibri"/>
        </w:rPr>
        <w:t>2</w:t>
      </w:r>
      <w:r w:rsidR="0059622C">
        <w:rPr>
          <w:rFonts w:ascii="Calibri" w:hAnsi="Calibri" w:cs="Calibri"/>
        </w:rPr>
        <w:t>.202</w:t>
      </w:r>
      <w:r w:rsidR="0059622C">
        <w:rPr>
          <w:rFonts w:ascii="Calibri" w:hAnsi="Calibri" w:cs="Calibri"/>
        </w:rPr>
        <w:t>2</w:t>
      </w:r>
      <w:r w:rsidR="0059622C">
        <w:rPr>
          <w:rFonts w:ascii="Calibri" w:hAnsi="Calibri" w:cs="Calibri"/>
        </w:rPr>
        <w:t xml:space="preserve"> z dnia </w:t>
      </w:r>
      <w:r w:rsidR="0059622C">
        <w:rPr>
          <w:rFonts w:ascii="Calibri" w:hAnsi="Calibri" w:cs="Calibri"/>
        </w:rPr>
        <w:t>11</w:t>
      </w:r>
      <w:r w:rsidR="0059622C">
        <w:rPr>
          <w:rFonts w:ascii="Calibri" w:hAnsi="Calibri" w:cs="Calibri"/>
        </w:rPr>
        <w:t xml:space="preserve"> lutego 202</w:t>
      </w:r>
      <w:r w:rsidR="0059622C">
        <w:rPr>
          <w:rFonts w:ascii="Calibri" w:hAnsi="Calibri" w:cs="Calibri"/>
        </w:rPr>
        <w:t>2</w:t>
      </w:r>
      <w:r w:rsidR="0059622C">
        <w:rPr>
          <w:rFonts w:ascii="Calibri" w:hAnsi="Calibri" w:cs="Calibri"/>
        </w:rPr>
        <w:t xml:space="preserve"> r. </w:t>
      </w:r>
      <w:r w:rsidR="0059622C">
        <w:rPr>
          <w:rFonts w:ascii="Calibri" w:hAnsi="Calibri" w:cs="Calibri"/>
        </w:rPr>
        <w:t xml:space="preserve">oraz </w:t>
      </w:r>
      <w:r w:rsidR="0059622C">
        <w:rPr>
          <w:rFonts w:ascii="Calibri" w:hAnsi="Calibri" w:cs="Calibri"/>
        </w:rPr>
        <w:t>zarządzeniem Nr MGOPS.011.1</w:t>
      </w:r>
      <w:r w:rsidR="0059622C">
        <w:rPr>
          <w:rFonts w:ascii="Calibri" w:hAnsi="Calibri" w:cs="Calibri"/>
        </w:rPr>
        <w:t>4</w:t>
      </w:r>
      <w:r w:rsidR="0059622C">
        <w:rPr>
          <w:rFonts w:ascii="Calibri" w:hAnsi="Calibri" w:cs="Calibri"/>
        </w:rPr>
        <w:t>.202</w:t>
      </w:r>
      <w:r w:rsidR="0059622C">
        <w:rPr>
          <w:rFonts w:ascii="Calibri" w:hAnsi="Calibri" w:cs="Calibri"/>
        </w:rPr>
        <w:t>2</w:t>
      </w:r>
      <w:r w:rsidR="0059622C">
        <w:rPr>
          <w:rFonts w:ascii="Calibri" w:hAnsi="Calibri" w:cs="Calibri"/>
        </w:rPr>
        <w:t xml:space="preserve"> z dnia </w:t>
      </w:r>
      <w:r w:rsidR="0059622C">
        <w:rPr>
          <w:rFonts w:ascii="Calibri" w:hAnsi="Calibri" w:cs="Calibri"/>
        </w:rPr>
        <w:t>21</w:t>
      </w:r>
      <w:r w:rsidR="0059622C">
        <w:rPr>
          <w:rFonts w:ascii="Calibri" w:hAnsi="Calibri" w:cs="Calibri"/>
        </w:rPr>
        <w:t xml:space="preserve"> </w:t>
      </w:r>
      <w:r w:rsidR="0059622C">
        <w:rPr>
          <w:rFonts w:ascii="Calibri" w:hAnsi="Calibri" w:cs="Calibri"/>
        </w:rPr>
        <w:t>września</w:t>
      </w:r>
      <w:r w:rsidR="0059622C">
        <w:rPr>
          <w:rFonts w:ascii="Calibri" w:hAnsi="Calibri" w:cs="Calibri"/>
        </w:rPr>
        <w:t xml:space="preserve"> 202</w:t>
      </w:r>
      <w:r w:rsidR="0059622C">
        <w:rPr>
          <w:rFonts w:ascii="Calibri" w:hAnsi="Calibri" w:cs="Calibri"/>
        </w:rPr>
        <w:t>2</w:t>
      </w:r>
      <w:r w:rsidR="0059622C">
        <w:rPr>
          <w:rFonts w:ascii="Calibri" w:hAnsi="Calibri" w:cs="Calibri"/>
        </w:rPr>
        <w:t xml:space="preserve"> r. w sprawie: wprowadzenia zmian do jednolitego rzeczowego wykazu akt w Miejsko – Gminnym Ośrodku Pomocy Społecznej w Witkowie, polegającej na:</w:t>
      </w:r>
    </w:p>
    <w:p w14:paraId="2003AA93" w14:textId="77777777" w:rsidR="0059622C" w:rsidRDefault="0059622C" w:rsidP="0059622C">
      <w:pPr>
        <w:pStyle w:val="Standard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zmianie w klasie II oznaczonej nr 61 pod hasłem kwalifikacyjnym pn. „Karta dużej rodziny” tj. na dodaniu poszczególnych haseł w klasie III, zgodnie z poniższym zestawieniem:</w:t>
      </w:r>
    </w:p>
    <w:p w14:paraId="6468D4DE" w14:textId="77777777" w:rsidR="006D5412" w:rsidRDefault="006D5412">
      <w:pPr>
        <w:pStyle w:val="Standard"/>
        <w:spacing w:line="276" w:lineRule="auto"/>
        <w:jc w:val="both"/>
        <w:rPr>
          <w:rFonts w:ascii="Calibri" w:hAnsi="Calibri" w:cs="Calibri"/>
        </w:rPr>
      </w:pPr>
    </w:p>
    <w:tbl>
      <w:tblPr>
        <w:tblW w:w="9663" w:type="dxa"/>
        <w:tblInd w:w="-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518"/>
        <w:gridCol w:w="615"/>
        <w:gridCol w:w="685"/>
        <w:gridCol w:w="4138"/>
        <w:gridCol w:w="1475"/>
        <w:gridCol w:w="1613"/>
      </w:tblGrid>
      <w:tr w:rsidR="0059622C" w14:paraId="077BE467" w14:textId="77777777" w:rsidTr="00C3300B">
        <w:trPr>
          <w:cantSplit/>
          <w:trHeight w:hRule="exact" w:val="735"/>
        </w:trPr>
        <w:tc>
          <w:tcPr>
            <w:tcW w:w="24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D8298" w14:textId="77777777" w:rsidR="0059622C" w:rsidRDefault="0059622C" w:rsidP="00C3300B">
            <w:pPr>
              <w:pStyle w:val="Standarduser"/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Symbole klasyfikacyjne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80A43" w14:textId="77777777" w:rsidR="0059622C" w:rsidRDefault="0059622C" w:rsidP="00C3300B">
            <w:pPr>
              <w:pStyle w:val="Standarduser"/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Hasło klasyfikacyjne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E8EB9" w14:textId="77777777" w:rsidR="0059622C" w:rsidRDefault="0059622C" w:rsidP="00C3300B">
            <w:pPr>
              <w:pStyle w:val="Standarduser"/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Kategorie dokumentacji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615B7" w14:textId="77777777" w:rsidR="0059622C" w:rsidRDefault="0059622C" w:rsidP="00C3300B">
            <w:pPr>
              <w:pStyle w:val="Nagwek3"/>
              <w:spacing w:after="0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Uwagi</w:t>
            </w:r>
          </w:p>
        </w:tc>
      </w:tr>
      <w:tr w:rsidR="0059622C" w14:paraId="517F6CE1" w14:textId="77777777" w:rsidTr="00C3300B">
        <w:trPr>
          <w:cantSplit/>
          <w:trHeight w:val="628"/>
        </w:trPr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5EB81" w14:textId="77777777" w:rsidR="0059622C" w:rsidRDefault="0059622C" w:rsidP="00C3300B">
            <w:pPr>
              <w:pStyle w:val="Standarduser"/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89486" w14:textId="77777777" w:rsidR="0059622C" w:rsidRDefault="0059622C" w:rsidP="00C3300B">
            <w:pPr>
              <w:pStyle w:val="Standarduser"/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II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6984B" w14:textId="77777777" w:rsidR="0059622C" w:rsidRDefault="0059622C" w:rsidP="00C3300B">
            <w:pPr>
              <w:pStyle w:val="Standarduser"/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III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D5740" w14:textId="77777777" w:rsidR="0059622C" w:rsidRDefault="0059622C" w:rsidP="00C3300B">
            <w:pPr>
              <w:pStyle w:val="Standarduser"/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IV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92291" w14:textId="77777777" w:rsidR="0059622C" w:rsidRDefault="0059622C" w:rsidP="00C3300B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FF93A" w14:textId="77777777" w:rsidR="0059622C" w:rsidRDefault="0059622C" w:rsidP="00C3300B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91D22" w14:textId="77777777" w:rsidR="0059622C" w:rsidRDefault="0059622C" w:rsidP="00C3300B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59622C" w14:paraId="54E222EE" w14:textId="77777777" w:rsidTr="00C3300B">
        <w:trPr>
          <w:cantSplit/>
        </w:trPr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0D12D" w14:textId="77777777" w:rsidR="0059622C" w:rsidRDefault="0059622C" w:rsidP="00C3300B">
            <w:pPr>
              <w:pStyle w:val="Standarduser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5723C" w14:textId="77777777" w:rsidR="0059622C" w:rsidRDefault="0059622C" w:rsidP="00C3300B">
            <w:pPr>
              <w:pStyle w:val="Standarduser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C14D4" w14:textId="77777777" w:rsidR="0059622C" w:rsidRDefault="0059622C" w:rsidP="00C3300B">
            <w:pPr>
              <w:pStyle w:val="Standarduser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7E93A" w14:textId="77777777" w:rsidR="0059622C" w:rsidRDefault="0059622C" w:rsidP="00C3300B">
            <w:pPr>
              <w:pStyle w:val="Standarduser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4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B123E" w14:textId="77777777" w:rsidR="0059622C" w:rsidRDefault="0059622C" w:rsidP="00C3300B">
            <w:pPr>
              <w:pStyle w:val="Standarduser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78287" w14:textId="77777777" w:rsidR="0059622C" w:rsidRDefault="0059622C" w:rsidP="00C3300B">
            <w:pPr>
              <w:pStyle w:val="Standarduser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6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7631D" w14:textId="77777777" w:rsidR="0059622C" w:rsidRDefault="0059622C" w:rsidP="00C3300B">
            <w:pPr>
              <w:pStyle w:val="Standarduser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8</w:t>
            </w:r>
          </w:p>
        </w:tc>
      </w:tr>
      <w:tr w:rsidR="0059622C" w14:paraId="693CDD77" w14:textId="77777777" w:rsidTr="00C3300B">
        <w:trPr>
          <w:cantSplit/>
        </w:trPr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2E4AC" w14:textId="77777777" w:rsidR="0059622C" w:rsidRDefault="0059622C" w:rsidP="00C3300B">
            <w:pPr>
              <w:pStyle w:val="Standarduser"/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B56A7" w14:textId="77777777" w:rsidR="0059622C" w:rsidRDefault="0059622C" w:rsidP="00C3300B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8190B" w14:textId="77777777" w:rsidR="0059622C" w:rsidRDefault="0059622C" w:rsidP="00C3300B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57358" w14:textId="77777777" w:rsidR="0059622C" w:rsidRDefault="0059622C" w:rsidP="00C3300B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6C139" w14:textId="77777777" w:rsidR="0059622C" w:rsidRDefault="0059622C" w:rsidP="00C3300B">
            <w:pPr>
              <w:pStyle w:val="Standarduser"/>
              <w:spacing w:before="60" w:after="60"/>
              <w:ind w:left="12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POZOSTAŁE DZIAŁANIA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F81C6" w14:textId="77777777" w:rsidR="0059622C" w:rsidRDefault="0059622C" w:rsidP="00C3300B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24924" w14:textId="77777777" w:rsidR="0059622C" w:rsidRDefault="0059622C" w:rsidP="00C3300B">
            <w:pPr>
              <w:pStyle w:val="Standarduser"/>
              <w:snapToGrid w:val="0"/>
              <w:spacing w:before="60" w:after="60"/>
              <w:rPr>
                <w:rFonts w:ascii="Calibri" w:hAnsi="Calibri" w:cs="Calibri"/>
                <w:b/>
                <w:sz w:val="20"/>
              </w:rPr>
            </w:pPr>
          </w:p>
        </w:tc>
      </w:tr>
      <w:tr w:rsidR="0059622C" w14:paraId="6EA233A5" w14:textId="77777777" w:rsidTr="00C3300B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913F1" w14:textId="77777777" w:rsidR="0059622C" w:rsidRDefault="0059622C" w:rsidP="00C3300B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EEC19" w14:textId="77777777" w:rsidR="0059622C" w:rsidRDefault="0059622C" w:rsidP="00C3300B">
            <w:pPr>
              <w:pStyle w:val="Standarduser"/>
              <w:snapToGrid w:val="0"/>
              <w:spacing w:before="60" w:after="60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0"/>
              </w:rPr>
              <w:t>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47C55" w14:textId="77777777" w:rsidR="0059622C" w:rsidRDefault="0059622C" w:rsidP="00C3300B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2AF75" w14:textId="77777777" w:rsidR="0059622C" w:rsidRDefault="0059622C" w:rsidP="00C3300B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1E888" w14:textId="77777777" w:rsidR="0059622C" w:rsidRDefault="0059622C" w:rsidP="00C3300B">
            <w:pPr>
              <w:pStyle w:val="Standarduser"/>
              <w:spacing w:before="60" w:after="60"/>
              <w:ind w:left="128"/>
              <w:rPr>
                <w:rFonts w:hint="eastAsia"/>
              </w:rPr>
            </w:pPr>
            <w:r>
              <w:rPr>
                <w:rFonts w:ascii="Calibri" w:hAnsi="Calibri" w:cs="Calibri"/>
                <w:b/>
              </w:rPr>
              <w:t>Karta dużej rodziny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278C1" w14:textId="77777777" w:rsidR="0059622C" w:rsidRDefault="0059622C" w:rsidP="00C3300B">
            <w:pPr>
              <w:pStyle w:val="Standarduser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F6BAA" w14:textId="77777777" w:rsidR="0059622C" w:rsidRDefault="0059622C" w:rsidP="00C3300B">
            <w:pPr>
              <w:pStyle w:val="Standarduser"/>
              <w:snapToGrid w:val="0"/>
              <w:spacing w:before="60" w:after="60"/>
              <w:rPr>
                <w:rFonts w:ascii="Calibri" w:hAnsi="Calibri" w:cs="Calibri"/>
                <w:b/>
                <w:sz w:val="18"/>
              </w:rPr>
            </w:pPr>
          </w:p>
        </w:tc>
      </w:tr>
      <w:tr w:rsidR="0059622C" w14:paraId="50033FD1" w14:textId="77777777" w:rsidTr="00C3300B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42771" w14:textId="77777777" w:rsidR="0059622C" w:rsidRDefault="0059622C" w:rsidP="00C3300B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A0679" w14:textId="77777777" w:rsidR="0059622C" w:rsidRDefault="0059622C" w:rsidP="00C3300B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7236D" w14:textId="77777777" w:rsidR="0059622C" w:rsidRDefault="0059622C" w:rsidP="00C3300B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613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6F3C7" w14:textId="77777777" w:rsidR="0059622C" w:rsidRDefault="0059622C" w:rsidP="00C3300B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2D158" w14:textId="77777777" w:rsidR="0059622C" w:rsidRDefault="0059622C" w:rsidP="00C3300B">
            <w:pPr>
              <w:pStyle w:val="Standarduser"/>
              <w:spacing w:before="60" w:after="60"/>
              <w:ind w:left="128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</w:rPr>
              <w:t>Wyjaśnienia, opinie, akty prawne z zakresu Wielkopolskiej karty rodziny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5CB5A" w14:textId="77777777" w:rsidR="0059622C" w:rsidRDefault="0059622C" w:rsidP="00C3300B">
            <w:pPr>
              <w:pStyle w:val="Standarduser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 25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6FFE1" w14:textId="77777777" w:rsidR="0059622C" w:rsidRDefault="0059622C" w:rsidP="00C3300B">
            <w:pPr>
              <w:pStyle w:val="Standarduser"/>
              <w:snapToGrid w:val="0"/>
              <w:spacing w:before="60" w:after="60"/>
              <w:rPr>
                <w:rFonts w:ascii="Calibri" w:hAnsi="Calibri" w:cs="Calibri"/>
                <w:b/>
                <w:sz w:val="18"/>
              </w:rPr>
            </w:pPr>
          </w:p>
        </w:tc>
      </w:tr>
      <w:tr w:rsidR="0059622C" w14:paraId="6E4E5B53" w14:textId="77777777" w:rsidTr="00C3300B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4100A" w14:textId="77777777" w:rsidR="0059622C" w:rsidRDefault="0059622C" w:rsidP="00C3300B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824AD" w14:textId="77777777" w:rsidR="0059622C" w:rsidRDefault="0059622C" w:rsidP="00C3300B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3E0E9" w14:textId="77777777" w:rsidR="0059622C" w:rsidRDefault="0059622C" w:rsidP="00C3300B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614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7F8E0" w14:textId="77777777" w:rsidR="0059622C" w:rsidRDefault="0059622C" w:rsidP="00C3300B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385FD" w14:textId="77777777" w:rsidR="0059622C" w:rsidRDefault="0059622C" w:rsidP="00C3300B">
            <w:pPr>
              <w:pStyle w:val="Standarduser"/>
              <w:spacing w:before="60" w:after="60"/>
              <w:ind w:left="128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</w:rPr>
              <w:t>Wnioski o przyznanie lub wydanie duplikatu Wielkopolskiej karty rodziny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801DD" w14:textId="77777777" w:rsidR="0059622C" w:rsidRDefault="0059622C" w:rsidP="00C3300B">
            <w:pPr>
              <w:pStyle w:val="Standarduser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 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C7C03" w14:textId="77777777" w:rsidR="0059622C" w:rsidRDefault="0059622C" w:rsidP="00C3300B">
            <w:pPr>
              <w:pStyle w:val="Standarduser"/>
              <w:snapToGrid w:val="0"/>
              <w:spacing w:before="60" w:after="60"/>
              <w:rPr>
                <w:rFonts w:ascii="Calibri" w:hAnsi="Calibri" w:cs="Calibri"/>
                <w:b/>
                <w:sz w:val="18"/>
              </w:rPr>
            </w:pPr>
          </w:p>
        </w:tc>
      </w:tr>
      <w:tr w:rsidR="0059622C" w14:paraId="26E09BD1" w14:textId="77777777" w:rsidTr="00C3300B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26FFE" w14:textId="77777777" w:rsidR="0059622C" w:rsidRDefault="0059622C" w:rsidP="00C3300B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F5265" w14:textId="77777777" w:rsidR="0059622C" w:rsidRDefault="0059622C" w:rsidP="00C3300B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8AE7B" w14:textId="77777777" w:rsidR="0059622C" w:rsidRDefault="0059622C" w:rsidP="00C3300B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A6A97" w14:textId="77777777" w:rsidR="0059622C" w:rsidRDefault="0059622C" w:rsidP="00C3300B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80EC0" w14:textId="77777777" w:rsidR="0059622C" w:rsidRDefault="0059622C" w:rsidP="00C3300B">
            <w:pPr>
              <w:pStyle w:val="Standarduser"/>
              <w:spacing w:before="60" w:after="60"/>
              <w:ind w:left="128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</w:rPr>
              <w:t>Decyzje w sprawie odmowy przyznania Wielkopolskiej karty rodziny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CB2B" w14:textId="77777777" w:rsidR="0059622C" w:rsidRDefault="0059622C" w:rsidP="00C3300B">
            <w:pPr>
              <w:pStyle w:val="Standarduser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 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10E5C" w14:textId="77777777" w:rsidR="0059622C" w:rsidRDefault="0059622C" w:rsidP="00C3300B">
            <w:pPr>
              <w:pStyle w:val="Standarduser"/>
              <w:snapToGrid w:val="0"/>
              <w:spacing w:before="60" w:after="60"/>
              <w:rPr>
                <w:rFonts w:ascii="Calibri" w:hAnsi="Calibri" w:cs="Calibri"/>
                <w:b/>
                <w:sz w:val="18"/>
              </w:rPr>
            </w:pPr>
          </w:p>
        </w:tc>
      </w:tr>
    </w:tbl>
    <w:p w14:paraId="4943391C" w14:textId="77777777" w:rsidR="006D5412" w:rsidRDefault="00000000">
      <w:pPr>
        <w:pStyle w:val="Standard"/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§ 2</w:t>
      </w:r>
    </w:p>
    <w:p w14:paraId="32F2C62F" w14:textId="77777777" w:rsidR="006D5412" w:rsidRDefault="00000000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</w:rPr>
        <w:t>Pozostałe symbole w Jednolitym rzeczowym wykazie akt dla Miejsko - Gminnego Ośrodka Pomocy Społecznej w Witkowie pozostają bez zmian.</w:t>
      </w:r>
    </w:p>
    <w:p w14:paraId="26A9B8D7" w14:textId="77777777" w:rsidR="006D5412" w:rsidRDefault="006D5412">
      <w:pPr>
        <w:pStyle w:val="Standard"/>
        <w:spacing w:line="276" w:lineRule="auto"/>
        <w:jc w:val="both"/>
        <w:rPr>
          <w:rFonts w:ascii="Calibri" w:hAnsi="Calibri" w:cs="Calibri"/>
        </w:rPr>
      </w:pPr>
    </w:p>
    <w:p w14:paraId="5824D9AF" w14:textId="77777777" w:rsidR="006D5412" w:rsidRDefault="00000000">
      <w:pPr>
        <w:pStyle w:val="Standard"/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3</w:t>
      </w:r>
    </w:p>
    <w:p w14:paraId="18BFF6A7" w14:textId="0A88EDAB" w:rsidR="006D5412" w:rsidRDefault="00000000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</w:rPr>
        <w:t xml:space="preserve">Zarządzenie wchodzi w życie z dniem podpisania, </w:t>
      </w:r>
      <w:r w:rsidR="00107AF8">
        <w:rPr>
          <w:rFonts w:ascii="Calibri" w:hAnsi="Calibri" w:cs="Calibri"/>
        </w:rPr>
        <w:t xml:space="preserve">z mocą obowiązującą </w:t>
      </w:r>
      <w:r>
        <w:rPr>
          <w:rFonts w:ascii="Calibri" w:hAnsi="Calibri" w:cs="Calibri"/>
        </w:rPr>
        <w:t xml:space="preserve">od </w:t>
      </w:r>
      <w:r w:rsidR="00107AF8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</w:t>
      </w:r>
      <w:r w:rsidR="00107AF8">
        <w:rPr>
          <w:rFonts w:ascii="Calibri" w:hAnsi="Calibri" w:cs="Calibri"/>
        </w:rPr>
        <w:t>lipc</w:t>
      </w:r>
      <w:r>
        <w:rPr>
          <w:rFonts w:ascii="Calibri" w:hAnsi="Calibri" w:cs="Calibri"/>
        </w:rPr>
        <w:t>a 202</w:t>
      </w:r>
      <w:r w:rsidR="00107AF8">
        <w:rPr>
          <w:rFonts w:ascii="Calibri" w:hAnsi="Calibri" w:cs="Calibri"/>
        </w:rPr>
        <w:t xml:space="preserve">3 </w:t>
      </w:r>
      <w:r>
        <w:rPr>
          <w:rFonts w:ascii="Calibri" w:hAnsi="Calibri" w:cs="Calibri"/>
        </w:rPr>
        <w:t>r.</w:t>
      </w:r>
    </w:p>
    <w:p w14:paraId="1766239C" w14:textId="77777777" w:rsidR="006D5412" w:rsidRDefault="006D5412">
      <w:pPr>
        <w:pStyle w:val="Standard"/>
        <w:spacing w:line="276" w:lineRule="auto"/>
        <w:jc w:val="both"/>
        <w:rPr>
          <w:rFonts w:ascii="Calibri" w:hAnsi="Calibri" w:cs="Calibri"/>
        </w:rPr>
      </w:pPr>
    </w:p>
    <w:p w14:paraId="4470E154" w14:textId="77777777" w:rsidR="006D5412" w:rsidRDefault="006D5412">
      <w:pPr>
        <w:pStyle w:val="Standard"/>
        <w:spacing w:line="276" w:lineRule="auto"/>
        <w:jc w:val="both"/>
        <w:rPr>
          <w:rFonts w:hint="eastAsia"/>
        </w:rPr>
      </w:pPr>
    </w:p>
    <w:sectPr w:rsidR="006D541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AFEB9" w14:textId="77777777" w:rsidR="00367FA2" w:rsidRDefault="00367FA2">
      <w:pPr>
        <w:spacing w:after="0" w:line="240" w:lineRule="auto"/>
      </w:pPr>
      <w:r>
        <w:separator/>
      </w:r>
    </w:p>
  </w:endnote>
  <w:endnote w:type="continuationSeparator" w:id="0">
    <w:p w14:paraId="4C23E2F0" w14:textId="77777777" w:rsidR="00367FA2" w:rsidRDefault="0036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CDD19" w14:textId="77777777" w:rsidR="00367FA2" w:rsidRDefault="00367F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C19969" w14:textId="77777777" w:rsidR="00367FA2" w:rsidRDefault="00367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D5412"/>
    <w:rsid w:val="00107AF8"/>
    <w:rsid w:val="00367FA2"/>
    <w:rsid w:val="0059622C"/>
    <w:rsid w:val="006D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7F21"/>
  <w15:docId w15:val="{29F3E772-E9E2-4152-80E2-5DE6D847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Standard"/>
    <w:next w:val="Textbody"/>
    <w:uiPriority w:val="9"/>
    <w:unhideWhenUsed/>
    <w:qFormat/>
    <w:pPr>
      <w:keepNext/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andarduser">
    <w:name w:val="Standard (user)"/>
    <w:pPr>
      <w:widowControl/>
      <w:suppressAutoHyphens/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uiPriority w:val="9"/>
    <w:rPr>
      <w:rFonts w:ascii="Liberation Sans" w:eastAsia="Microsoft YaHei" w:hAnsi="Liberation Sans" w:cs="Arial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 Witkowo</dc:creator>
  <cp:lastModifiedBy>MGOPS Witkowo</cp:lastModifiedBy>
  <cp:revision>3</cp:revision>
  <dcterms:created xsi:type="dcterms:W3CDTF">2023-10-09T06:16:00Z</dcterms:created>
  <dcterms:modified xsi:type="dcterms:W3CDTF">2023-10-09T06:19:00Z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